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E5" w:rsidRPr="008D0CCB" w:rsidRDefault="00D53FE5" w:rsidP="008D0CCB">
      <w:pPr>
        <w:autoSpaceDE w:val="0"/>
        <w:autoSpaceDN w:val="0"/>
        <w:rPr>
          <w:rFonts w:ascii="ＭＳ 明朝" w:cs="Times New Roman"/>
          <w:w w:val="200"/>
        </w:rPr>
      </w:pPr>
      <w:bookmarkStart w:id="0" w:name="_GoBack"/>
      <w:bookmarkEnd w:id="0"/>
      <w:r w:rsidRPr="008D0CCB">
        <w:rPr>
          <w:rFonts w:ascii="ＭＳ 明朝" w:cs="ＭＳ 明朝" w:hint="eastAsia"/>
        </w:rPr>
        <w:t>様式</w:t>
      </w:r>
      <w:r w:rsidR="008A4EA7">
        <w:rPr>
          <w:rFonts w:ascii="ＭＳ 明朝" w:cs="ＭＳ 明朝" w:hint="eastAsia"/>
        </w:rPr>
        <w:t>第</w:t>
      </w:r>
      <w:r w:rsidR="003C4EF0">
        <w:rPr>
          <w:rFonts w:ascii="ＭＳ 明朝" w:cs="ＭＳ 明朝" w:hint="eastAsia"/>
        </w:rPr>
        <w:t>１（</w:t>
      </w:r>
      <w:r w:rsidR="00844D76">
        <w:rPr>
          <w:rFonts w:ascii="ＭＳ 明朝" w:cs="ＭＳ 明朝" w:hint="eastAsia"/>
        </w:rPr>
        <w:t>第４条</w:t>
      </w:r>
      <w:r w:rsidR="00EE5F2A">
        <w:rPr>
          <w:rFonts w:ascii="ＭＳ 明朝" w:cs="ＭＳ 明朝" w:hint="eastAsia"/>
        </w:rPr>
        <w:t>関係）</w:t>
      </w:r>
    </w:p>
    <w:p w:rsidR="00816CEC" w:rsidRPr="008D0CCB" w:rsidRDefault="00816CEC" w:rsidP="008D0CCB">
      <w:pPr>
        <w:autoSpaceDE w:val="0"/>
        <w:autoSpaceDN w:val="0"/>
        <w:rPr>
          <w:rFonts w:ascii="ＭＳ 明朝" w:cs="ＭＳ 明朝"/>
        </w:rPr>
      </w:pPr>
    </w:p>
    <w:p w:rsidR="00D53FE5" w:rsidRPr="008D0CCB" w:rsidRDefault="00375087" w:rsidP="008D0CCB">
      <w:pPr>
        <w:autoSpaceDE w:val="0"/>
        <w:autoSpaceDN w:val="0"/>
        <w:jc w:val="center"/>
        <w:rPr>
          <w:rFonts w:ascii="ＭＳ 明朝" w:cs="Times New Roman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  <w:u w:val="single"/>
        </w:rPr>
        <w:t xml:space="preserve">ス　ポ　ー　ツ　</w:t>
      </w:r>
      <w:r w:rsidR="00D53FE5" w:rsidRPr="008D0CCB">
        <w:rPr>
          <w:rFonts w:ascii="ＭＳ 明朝" w:cs="ＭＳ 明朝" w:hint="eastAsia"/>
          <w:sz w:val="24"/>
          <w:szCs w:val="24"/>
          <w:u w:val="single"/>
        </w:rPr>
        <w:t>功</w:t>
      </w:r>
      <w:r w:rsidR="0017477D" w:rsidRPr="008D0CCB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="00D53FE5" w:rsidRPr="008D0CCB">
        <w:rPr>
          <w:rFonts w:ascii="ＭＳ 明朝" w:cs="ＭＳ 明朝" w:hint="eastAsia"/>
          <w:sz w:val="24"/>
          <w:szCs w:val="24"/>
          <w:u w:val="single"/>
        </w:rPr>
        <w:t>労</w:t>
      </w:r>
      <w:r w:rsidR="0017477D" w:rsidRPr="008D0CCB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="00D53FE5" w:rsidRPr="008D0CCB">
        <w:rPr>
          <w:rFonts w:ascii="ＭＳ 明朝" w:cs="ＭＳ 明朝" w:hint="eastAsia"/>
          <w:sz w:val="24"/>
          <w:szCs w:val="24"/>
          <w:u w:val="single"/>
        </w:rPr>
        <w:t>者</w:t>
      </w:r>
      <w:r w:rsidR="0017477D" w:rsidRPr="008D0CCB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="007546D3">
        <w:rPr>
          <w:rFonts w:ascii="ＭＳ 明朝" w:cs="ＭＳ 明朝" w:hint="eastAsia"/>
          <w:sz w:val="24"/>
          <w:szCs w:val="24"/>
          <w:u w:val="single"/>
        </w:rPr>
        <w:t xml:space="preserve">表　彰　候　補　者　</w:t>
      </w:r>
      <w:r w:rsidR="00D53FE5" w:rsidRPr="008D0CCB">
        <w:rPr>
          <w:rFonts w:ascii="ＭＳ 明朝" w:cs="ＭＳ 明朝" w:hint="eastAsia"/>
          <w:sz w:val="24"/>
          <w:szCs w:val="24"/>
          <w:u w:val="single"/>
        </w:rPr>
        <w:t>推</w:t>
      </w:r>
      <w:r w:rsidR="0017477D" w:rsidRPr="008D0CCB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="00D53FE5" w:rsidRPr="008D0CCB">
        <w:rPr>
          <w:rFonts w:ascii="ＭＳ 明朝" w:cs="ＭＳ 明朝" w:hint="eastAsia"/>
          <w:sz w:val="24"/>
          <w:szCs w:val="24"/>
          <w:u w:val="single"/>
        </w:rPr>
        <w:t>薦</w:t>
      </w:r>
      <w:r w:rsidR="0017477D" w:rsidRPr="008D0CCB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="00D53FE5" w:rsidRPr="008D0CCB">
        <w:rPr>
          <w:rFonts w:ascii="ＭＳ 明朝" w:cs="ＭＳ 明朝" w:hint="eastAsia"/>
          <w:sz w:val="24"/>
          <w:szCs w:val="24"/>
          <w:u w:val="single"/>
        </w:rPr>
        <w:t>書</w:t>
      </w:r>
    </w:p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    </w:t>
      </w:r>
      <w:r w:rsidRPr="00EE5F2A">
        <w:rPr>
          <w:rFonts w:ascii="ＭＳ 明朝" w:cs="ＭＳ 明朝" w:hint="eastAsia"/>
          <w:spacing w:val="12"/>
          <w:kern w:val="0"/>
          <w:fitText w:val="1145" w:id="1429457664"/>
        </w:rPr>
        <w:t>推薦団体</w:t>
      </w:r>
      <w:r w:rsidRPr="00EE5F2A">
        <w:rPr>
          <w:rFonts w:ascii="ＭＳ 明朝" w:cs="ＭＳ 明朝" w:hint="eastAsia"/>
          <w:kern w:val="0"/>
          <w:fitText w:val="1145" w:id="1429457664"/>
        </w:rPr>
        <w:t>名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</w:t>
      </w:r>
      <w:r w:rsidR="00924418"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               </w:t>
      </w:r>
      <w:r w:rsidR="000F023A">
        <w:rPr>
          <w:rFonts w:ascii="ＭＳ 明朝" w:hint="eastAsia"/>
        </w:rPr>
        <w:t xml:space="preserve">　　　</w:t>
      </w:r>
      <w:r w:rsidRPr="008D0CCB">
        <w:rPr>
          <w:rFonts w:ascii="ＭＳ 明朝"/>
        </w:rPr>
        <w:t xml:space="preserve">  </w:t>
      </w:r>
      <w:r w:rsidRPr="008D0CCB">
        <w:rPr>
          <w:rFonts w:ascii="ＭＳ 明朝" w:cs="ＭＳ 明朝" w:hint="eastAsia"/>
        </w:rPr>
        <w:t>〕</w:t>
      </w:r>
    </w:p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    </w:t>
      </w:r>
      <w:r w:rsidRPr="00EE5F2A">
        <w:rPr>
          <w:rFonts w:ascii="ＭＳ 明朝" w:cs="ＭＳ 明朝" w:hint="eastAsia"/>
          <w:spacing w:val="12"/>
          <w:kern w:val="0"/>
          <w:fitText w:val="1145" w:id="1429457409"/>
        </w:rPr>
        <w:t>会</w:t>
      </w:r>
      <w:r w:rsidR="00EE5F2A" w:rsidRPr="00EE5F2A">
        <w:rPr>
          <w:rFonts w:ascii="ＭＳ 明朝" w:cs="ＭＳ 明朝" w:hint="eastAsia"/>
          <w:spacing w:val="12"/>
          <w:kern w:val="0"/>
          <w:fitText w:val="1145" w:id="1429457409"/>
        </w:rPr>
        <w:t xml:space="preserve">　</w:t>
      </w:r>
      <w:r w:rsidRPr="00EE5F2A">
        <w:rPr>
          <w:rFonts w:ascii="ＭＳ 明朝" w:cs="ＭＳ 明朝" w:hint="eastAsia"/>
          <w:spacing w:val="12"/>
          <w:kern w:val="0"/>
          <w:fitText w:val="1145" w:id="1429457409"/>
        </w:rPr>
        <w:t>長</w:t>
      </w:r>
      <w:r w:rsidR="00EE5F2A" w:rsidRPr="00EE5F2A">
        <w:rPr>
          <w:rFonts w:ascii="ＭＳ 明朝" w:cs="ＭＳ 明朝" w:hint="eastAsia"/>
          <w:spacing w:val="12"/>
          <w:kern w:val="0"/>
          <w:fitText w:val="1145" w:id="1429457409"/>
        </w:rPr>
        <w:t xml:space="preserve">　</w:t>
      </w:r>
      <w:r w:rsidRPr="00EE5F2A">
        <w:rPr>
          <w:rFonts w:ascii="ＭＳ 明朝" w:cs="ＭＳ 明朝" w:hint="eastAsia"/>
          <w:kern w:val="0"/>
          <w:fitText w:val="1145" w:id="1429457409"/>
        </w:rPr>
        <w:t>名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    </w:t>
      </w:r>
      <w:r w:rsidR="00924418"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           </w:t>
      </w:r>
      <w:r w:rsidR="000F023A">
        <w:rPr>
          <w:rFonts w:ascii="ＭＳ 明朝" w:hint="eastAsia"/>
        </w:rPr>
        <w:t xml:space="preserve">　　　</w:t>
      </w:r>
      <w:r w:rsidRPr="008D0CCB">
        <w:rPr>
          <w:rFonts w:ascii="ＭＳ 明朝"/>
        </w:rPr>
        <w:t xml:space="preserve">  </w:t>
      </w:r>
      <w:r w:rsidRPr="008D0CCB">
        <w:rPr>
          <w:rFonts w:ascii="ＭＳ 明朝" w:cs="ＭＳ 明朝" w:hint="eastAsia"/>
        </w:rPr>
        <w:t>〕</w:t>
      </w:r>
    </w:p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/>
        </w:rPr>
        <w:t xml:space="preserve">  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    </w:t>
      </w:r>
      <w:r w:rsidR="00EE5F2A" w:rsidRPr="00EE5F2A">
        <w:rPr>
          <w:rFonts w:ascii="ＭＳ 明朝" w:cs="ＭＳ 明朝" w:hint="eastAsia"/>
          <w:spacing w:val="12"/>
          <w:kern w:val="0"/>
          <w:fitText w:val="1145" w:id="1429457408"/>
        </w:rPr>
        <w:t>記載責任</w:t>
      </w:r>
      <w:r w:rsidR="00EE5F2A" w:rsidRPr="00EE5F2A">
        <w:rPr>
          <w:rFonts w:ascii="ＭＳ 明朝" w:cs="ＭＳ 明朝" w:hint="eastAsia"/>
          <w:kern w:val="0"/>
          <w:fitText w:val="1145" w:id="1429457408"/>
        </w:rPr>
        <w:t>者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        </w:t>
      </w:r>
      <w:r w:rsidR="00924418"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     </w:t>
      </w:r>
      <w:r w:rsidR="000F023A">
        <w:rPr>
          <w:rFonts w:ascii="ＭＳ 明朝" w:hint="eastAsia"/>
        </w:rPr>
        <w:t xml:space="preserve">　　　</w:t>
      </w:r>
      <w:r w:rsidRPr="008D0CCB">
        <w:rPr>
          <w:rFonts w:ascii="ＭＳ 明朝"/>
        </w:rPr>
        <w:t xml:space="preserve">    </w:t>
      </w:r>
      <w:r w:rsidRPr="008D0CCB">
        <w:rPr>
          <w:rFonts w:ascii="ＭＳ 明朝" w:cs="ＭＳ 明朝" w:hint="eastAsia"/>
        </w:rPr>
        <w:t>〕</w:t>
      </w:r>
    </w:p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3528"/>
        <w:gridCol w:w="1260"/>
        <w:gridCol w:w="3780"/>
      </w:tblGrid>
      <w:tr w:rsidR="00D53FE5" w:rsidRPr="008D0CCB" w:rsidTr="003F6E3A">
        <w:trPr>
          <w:trHeight w:hRule="exact" w:val="984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ふりがな</w:t>
            </w:r>
          </w:p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3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生年月日</w:t>
            </w:r>
          </w:p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年</w:t>
            </w:r>
            <w:r w:rsidR="00924418" w:rsidRPr="008D0CCB"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>齢</w:t>
            </w:r>
          </w:p>
        </w:tc>
        <w:tc>
          <w:tcPr>
            <w:tcW w:w="3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53FE5" w:rsidRPr="008D0CCB" w:rsidRDefault="00D53FE5" w:rsidP="00562F89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    </w:t>
            </w:r>
            <w:r w:rsidRPr="008D0CCB">
              <w:rPr>
                <w:rFonts w:ascii="ＭＳ 明朝" w:cs="ＭＳ 明朝" w:hint="eastAsia"/>
              </w:rPr>
              <w:t>年</w:t>
            </w:r>
            <w:r w:rsidRPr="008D0CCB">
              <w:rPr>
                <w:rFonts w:ascii="ＭＳ 明朝"/>
              </w:rPr>
              <w:t xml:space="preserve">    </w:t>
            </w:r>
            <w:r w:rsidRPr="008D0CCB">
              <w:rPr>
                <w:rFonts w:ascii="ＭＳ 明朝" w:cs="ＭＳ 明朝" w:hint="eastAsia"/>
              </w:rPr>
              <w:t>月</w:t>
            </w:r>
            <w:r w:rsidRPr="008D0CCB">
              <w:rPr>
                <w:rFonts w:ascii="ＭＳ 明朝"/>
              </w:rPr>
              <w:t xml:space="preserve">    </w:t>
            </w:r>
            <w:r w:rsidRPr="008D0CCB">
              <w:rPr>
                <w:rFonts w:ascii="ＭＳ 明朝" w:cs="ＭＳ 明朝" w:hint="eastAsia"/>
              </w:rPr>
              <w:t>日生</w:t>
            </w:r>
            <w:r w:rsidR="00562F89">
              <w:rPr>
                <w:rFonts w:ascii="ＭＳ 明朝" w:cs="ＭＳ 明朝" w:hint="eastAsia"/>
              </w:rPr>
              <w:t xml:space="preserve">　</w:t>
            </w:r>
          </w:p>
          <w:p w:rsidR="00D53FE5" w:rsidRPr="008D0CCB" w:rsidRDefault="003F6E3A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 xml:space="preserve">　　　　　　　</w:t>
            </w:r>
            <w:r w:rsidR="00D53FE5" w:rsidRPr="008D0CCB">
              <w:rPr>
                <w:rFonts w:ascii="ＭＳ 明朝" w:cs="ＭＳ 明朝" w:hint="eastAsia"/>
              </w:rPr>
              <w:t>満（</w:t>
            </w:r>
            <w:r w:rsidR="00D53FE5" w:rsidRPr="008D0CCB">
              <w:rPr>
                <w:rFonts w:ascii="ＭＳ 明朝"/>
              </w:rPr>
              <w:t xml:space="preserve">      </w:t>
            </w:r>
            <w:r w:rsidR="00D53FE5" w:rsidRPr="008D0CCB">
              <w:rPr>
                <w:rFonts w:ascii="ＭＳ 明朝" w:cs="ＭＳ 明朝" w:hint="eastAsia"/>
              </w:rPr>
              <w:t>）歳</w:t>
            </w:r>
          </w:p>
        </w:tc>
      </w:tr>
      <w:tr w:rsidR="00D53FE5" w:rsidRPr="008D0CCB" w:rsidTr="00924418">
        <w:trPr>
          <w:trHeight w:hRule="exact" w:val="1642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住　　所</w:t>
            </w:r>
          </w:p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℡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>〒　　－</w:t>
            </w:r>
          </w:p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 xml:space="preserve">　　　（　　　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職　　業</w:t>
            </w:r>
          </w:p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:rsidR="00D53FE5" w:rsidRPr="008D0CCB" w:rsidRDefault="00D53FE5" w:rsidP="008D0CCB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勤務先℡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</w:p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略歴（体育・スポーツに関するもの）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53FE5" w:rsidRPr="008D0CCB" w:rsidTr="004204A8">
        <w:trPr>
          <w:trHeight w:hRule="exact" w:val="2626"/>
        </w:trPr>
        <w:tc>
          <w:tcPr>
            <w:tcW w:w="98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</w:p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主な業績　～（役員としての年数も記入）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53FE5" w:rsidRPr="008D0CCB" w:rsidTr="004204A8">
        <w:trPr>
          <w:trHeight w:hRule="exact" w:val="1902"/>
        </w:trPr>
        <w:tc>
          <w:tcPr>
            <w:tcW w:w="9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</w:p>
    <w:p w:rsidR="00D53FE5" w:rsidRPr="008D0CCB" w:rsidRDefault="00D53FE5" w:rsidP="008D0CCB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推薦理由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53FE5" w:rsidRPr="008D0CCB" w:rsidTr="000742DD">
        <w:trPr>
          <w:trHeight w:hRule="exact" w:val="2183"/>
        </w:trPr>
        <w:tc>
          <w:tcPr>
            <w:tcW w:w="9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E5" w:rsidRPr="008D0CCB" w:rsidRDefault="00D53FE5" w:rsidP="008D0CCB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17477D" w:rsidRDefault="0017477D" w:rsidP="008D0CCB">
      <w:pPr>
        <w:autoSpaceDE w:val="0"/>
        <w:autoSpaceDN w:val="0"/>
        <w:rPr>
          <w:rFonts w:ascii="ＭＳ 明朝" w:cs="ＭＳ 明朝"/>
        </w:rPr>
      </w:pPr>
    </w:p>
    <w:p w:rsidR="000F023A" w:rsidRPr="008D0CCB" w:rsidRDefault="000F023A" w:rsidP="008D0CCB">
      <w:pPr>
        <w:autoSpaceDE w:val="0"/>
        <w:autoSpaceDN w:val="0"/>
        <w:rPr>
          <w:rFonts w:ascii="ＭＳ 明朝" w:cs="ＭＳ 明朝"/>
        </w:rPr>
      </w:pPr>
    </w:p>
    <w:sectPr w:rsidR="000F023A" w:rsidRPr="008D0CCB" w:rsidSect="007F1523">
      <w:pgSz w:w="11906" w:h="16838" w:code="9"/>
      <w:pgMar w:top="1191" w:right="1134" w:bottom="1247" w:left="1134" w:header="720" w:footer="720" w:gutter="0"/>
      <w:cols w:space="720"/>
      <w:noEndnote/>
      <w:docGrid w:type="linesAndChars" w:linePitch="30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6F" w:rsidRDefault="0052506F" w:rsidP="00896CDA">
      <w:r>
        <w:separator/>
      </w:r>
    </w:p>
  </w:endnote>
  <w:endnote w:type="continuationSeparator" w:id="0">
    <w:p w:rsidR="0052506F" w:rsidRDefault="0052506F" w:rsidP="0089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6F" w:rsidRDefault="0052506F" w:rsidP="00896CDA">
      <w:r>
        <w:separator/>
      </w:r>
    </w:p>
  </w:footnote>
  <w:footnote w:type="continuationSeparator" w:id="0">
    <w:p w:rsidR="0052506F" w:rsidRDefault="0052506F" w:rsidP="0089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D78"/>
    <w:multiLevelType w:val="hybridMultilevel"/>
    <w:tmpl w:val="9FF05FBA"/>
    <w:lvl w:ilvl="0" w:tplc="B7F6E79A">
      <w:start w:val="7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A10D5A"/>
    <w:multiLevelType w:val="hybridMultilevel"/>
    <w:tmpl w:val="A43046C2"/>
    <w:lvl w:ilvl="0" w:tplc="D8C80D36">
      <w:start w:val="7"/>
      <w:numFmt w:val="bullet"/>
      <w:lvlText w:val="※"/>
      <w:lvlJc w:val="left"/>
      <w:pPr>
        <w:tabs>
          <w:tab w:val="num" w:pos="1640"/>
        </w:tabs>
        <w:ind w:left="1640" w:hanging="49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</w:abstractNum>
  <w:abstractNum w:abstractNumId="2" w15:restartNumberingAfterBreak="0">
    <w:nsid w:val="7257448D"/>
    <w:multiLevelType w:val="hybridMultilevel"/>
    <w:tmpl w:val="20FCC3DA"/>
    <w:lvl w:ilvl="0" w:tplc="A5CAA8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E"/>
    <w:rsid w:val="00006E0F"/>
    <w:rsid w:val="00016C38"/>
    <w:rsid w:val="000531E5"/>
    <w:rsid w:val="000742DD"/>
    <w:rsid w:val="000A7003"/>
    <w:rsid w:val="000B5E61"/>
    <w:rsid w:val="000B65DD"/>
    <w:rsid w:val="000B72C5"/>
    <w:rsid w:val="000C6316"/>
    <w:rsid w:val="000C668D"/>
    <w:rsid w:val="000D0671"/>
    <w:rsid w:val="000E7A9A"/>
    <w:rsid w:val="000F023A"/>
    <w:rsid w:val="000F1DA6"/>
    <w:rsid w:val="00107F0F"/>
    <w:rsid w:val="001127B7"/>
    <w:rsid w:val="0011494F"/>
    <w:rsid w:val="0012276E"/>
    <w:rsid w:val="001632D5"/>
    <w:rsid w:val="0017477D"/>
    <w:rsid w:val="00187209"/>
    <w:rsid w:val="0019406A"/>
    <w:rsid w:val="001A4E60"/>
    <w:rsid w:val="001A5A62"/>
    <w:rsid w:val="001B1D37"/>
    <w:rsid w:val="001B7606"/>
    <w:rsid w:val="001D339F"/>
    <w:rsid w:val="001E686E"/>
    <w:rsid w:val="001F277E"/>
    <w:rsid w:val="00241A0D"/>
    <w:rsid w:val="00253917"/>
    <w:rsid w:val="002840D0"/>
    <w:rsid w:val="002C2FB0"/>
    <w:rsid w:val="002D7344"/>
    <w:rsid w:val="002E197A"/>
    <w:rsid w:val="002E1D75"/>
    <w:rsid w:val="002F5F82"/>
    <w:rsid w:val="00311726"/>
    <w:rsid w:val="00312C14"/>
    <w:rsid w:val="003155A8"/>
    <w:rsid w:val="0031609E"/>
    <w:rsid w:val="003337BF"/>
    <w:rsid w:val="0034368F"/>
    <w:rsid w:val="00375087"/>
    <w:rsid w:val="00376093"/>
    <w:rsid w:val="00380E86"/>
    <w:rsid w:val="00392172"/>
    <w:rsid w:val="0039545D"/>
    <w:rsid w:val="003C1B6F"/>
    <w:rsid w:val="003C4EF0"/>
    <w:rsid w:val="003D3EB5"/>
    <w:rsid w:val="003F6022"/>
    <w:rsid w:val="003F6E3A"/>
    <w:rsid w:val="0040083C"/>
    <w:rsid w:val="004204A8"/>
    <w:rsid w:val="0044400E"/>
    <w:rsid w:val="00485A21"/>
    <w:rsid w:val="004B7B7E"/>
    <w:rsid w:val="004E0547"/>
    <w:rsid w:val="004E7E07"/>
    <w:rsid w:val="004F75C0"/>
    <w:rsid w:val="0052506F"/>
    <w:rsid w:val="00526226"/>
    <w:rsid w:val="00562F89"/>
    <w:rsid w:val="00563B26"/>
    <w:rsid w:val="00591567"/>
    <w:rsid w:val="00597595"/>
    <w:rsid w:val="005C2DF4"/>
    <w:rsid w:val="005E0DAF"/>
    <w:rsid w:val="005F333A"/>
    <w:rsid w:val="00607668"/>
    <w:rsid w:val="006163F9"/>
    <w:rsid w:val="00640DF4"/>
    <w:rsid w:val="00653C31"/>
    <w:rsid w:val="006800DA"/>
    <w:rsid w:val="00682ACF"/>
    <w:rsid w:val="006873A5"/>
    <w:rsid w:val="0069236E"/>
    <w:rsid w:val="006A1DBF"/>
    <w:rsid w:val="006A333C"/>
    <w:rsid w:val="006B1D68"/>
    <w:rsid w:val="006D2524"/>
    <w:rsid w:val="006E2659"/>
    <w:rsid w:val="006E5F96"/>
    <w:rsid w:val="006F1264"/>
    <w:rsid w:val="0070002D"/>
    <w:rsid w:val="00731943"/>
    <w:rsid w:val="0073688E"/>
    <w:rsid w:val="00741EB7"/>
    <w:rsid w:val="007432DC"/>
    <w:rsid w:val="00743DA6"/>
    <w:rsid w:val="00743E86"/>
    <w:rsid w:val="007545E3"/>
    <w:rsid w:val="007546D3"/>
    <w:rsid w:val="007635F5"/>
    <w:rsid w:val="00773C70"/>
    <w:rsid w:val="007759BA"/>
    <w:rsid w:val="00780709"/>
    <w:rsid w:val="007A3CB5"/>
    <w:rsid w:val="007B15F5"/>
    <w:rsid w:val="007B17DF"/>
    <w:rsid w:val="007E0D37"/>
    <w:rsid w:val="007F1523"/>
    <w:rsid w:val="007F780A"/>
    <w:rsid w:val="00811AB2"/>
    <w:rsid w:val="00816CEC"/>
    <w:rsid w:val="00831476"/>
    <w:rsid w:val="00844D76"/>
    <w:rsid w:val="00845C35"/>
    <w:rsid w:val="008550EF"/>
    <w:rsid w:val="008644FA"/>
    <w:rsid w:val="008749EB"/>
    <w:rsid w:val="00896CDA"/>
    <w:rsid w:val="008A20D7"/>
    <w:rsid w:val="008A2BFB"/>
    <w:rsid w:val="008A4EA7"/>
    <w:rsid w:val="008B02B1"/>
    <w:rsid w:val="008D0CCB"/>
    <w:rsid w:val="008F5014"/>
    <w:rsid w:val="00924418"/>
    <w:rsid w:val="009438CF"/>
    <w:rsid w:val="0096041E"/>
    <w:rsid w:val="00977C74"/>
    <w:rsid w:val="009B6472"/>
    <w:rsid w:val="009C0BB2"/>
    <w:rsid w:val="009C53AC"/>
    <w:rsid w:val="009D51E2"/>
    <w:rsid w:val="009F6548"/>
    <w:rsid w:val="00A1376C"/>
    <w:rsid w:val="00A17CC9"/>
    <w:rsid w:val="00A31EFC"/>
    <w:rsid w:val="00A37EFE"/>
    <w:rsid w:val="00A57CA6"/>
    <w:rsid w:val="00A60AC9"/>
    <w:rsid w:val="00A80992"/>
    <w:rsid w:val="00A8673D"/>
    <w:rsid w:val="00AA2D22"/>
    <w:rsid w:val="00AA4A80"/>
    <w:rsid w:val="00AC6B04"/>
    <w:rsid w:val="00AD470D"/>
    <w:rsid w:val="00AE505F"/>
    <w:rsid w:val="00B21668"/>
    <w:rsid w:val="00B62637"/>
    <w:rsid w:val="00B6321A"/>
    <w:rsid w:val="00B65BE4"/>
    <w:rsid w:val="00B65F3B"/>
    <w:rsid w:val="00B83DA2"/>
    <w:rsid w:val="00B91D4E"/>
    <w:rsid w:val="00BC44C9"/>
    <w:rsid w:val="00BD6CDD"/>
    <w:rsid w:val="00BE4928"/>
    <w:rsid w:val="00C244F5"/>
    <w:rsid w:val="00C370C8"/>
    <w:rsid w:val="00C500AE"/>
    <w:rsid w:val="00C524DC"/>
    <w:rsid w:val="00CC05BA"/>
    <w:rsid w:val="00CF4E25"/>
    <w:rsid w:val="00CF4ECE"/>
    <w:rsid w:val="00D11DD2"/>
    <w:rsid w:val="00D40EFC"/>
    <w:rsid w:val="00D5112B"/>
    <w:rsid w:val="00D53FE5"/>
    <w:rsid w:val="00D67BC5"/>
    <w:rsid w:val="00D72DF3"/>
    <w:rsid w:val="00D97443"/>
    <w:rsid w:val="00DA1C3F"/>
    <w:rsid w:val="00DB5479"/>
    <w:rsid w:val="00DE50EA"/>
    <w:rsid w:val="00E056DF"/>
    <w:rsid w:val="00E2134A"/>
    <w:rsid w:val="00E24ED2"/>
    <w:rsid w:val="00E520E7"/>
    <w:rsid w:val="00E60A26"/>
    <w:rsid w:val="00E958BA"/>
    <w:rsid w:val="00EB0CD9"/>
    <w:rsid w:val="00EE5F2A"/>
    <w:rsid w:val="00F05AB8"/>
    <w:rsid w:val="00F336B2"/>
    <w:rsid w:val="00F522AB"/>
    <w:rsid w:val="00F604FA"/>
    <w:rsid w:val="00FA3E69"/>
    <w:rsid w:val="00FA4EA4"/>
    <w:rsid w:val="00FB2F9E"/>
    <w:rsid w:val="00FB3F58"/>
    <w:rsid w:val="00FB5B59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46160-3148-4029-9D03-72B43974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hAnsi="ＭＳ 明朝" w:cs="ＭＳ 明朝"/>
      <w:spacing w:val="25"/>
    </w:rPr>
  </w:style>
  <w:style w:type="paragraph" w:styleId="a4">
    <w:name w:val="Balloon Text"/>
    <w:basedOn w:val="a"/>
    <w:semiHidden/>
    <w:rsid w:val="00816CE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rsid w:val="007E0D37"/>
  </w:style>
  <w:style w:type="character" w:styleId="a6">
    <w:name w:val="Hyperlink"/>
    <w:rsid w:val="001A4E60"/>
    <w:rPr>
      <w:color w:val="0000FF"/>
      <w:u w:val="single"/>
    </w:rPr>
  </w:style>
  <w:style w:type="paragraph" w:customStyle="1" w:styleId="flor">
    <w:name w:val="flo_r"/>
    <w:basedOn w:val="a"/>
    <w:rsid w:val="00E958B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rsid w:val="00896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6CDA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896C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6CD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59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63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324;&#12373;&#12435;&#40575;&#20816;&#23798;&#24066;&#20307;&#32946;&#21332;&#20250;&#38306;&#20418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BEAA-6139-4BAD-903D-A26FB369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117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第１回理事・評議員会の開催</vt:lpstr>
      <vt:lpstr>第１回理事・評議員会の開催                        </vt:lpstr>
    </vt:vector>
  </TitlesOfParts>
  <Company>鹿児島市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第１回理事・評議員会の開催</dc:title>
  <dc:subject/>
  <dc:creator>Administrator</dc:creator>
  <cp:keywords/>
  <cp:lastModifiedBy>Fujiyama</cp:lastModifiedBy>
  <cp:revision>2</cp:revision>
  <cp:lastPrinted>2023-03-27T03:28:00Z</cp:lastPrinted>
  <dcterms:created xsi:type="dcterms:W3CDTF">2024-03-21T00:53:00Z</dcterms:created>
  <dcterms:modified xsi:type="dcterms:W3CDTF">2024-03-21T00:53:00Z</dcterms:modified>
</cp:coreProperties>
</file>